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25" w:rsidRPr="002A1425" w:rsidRDefault="002A1425" w:rsidP="00486897">
      <w:pPr>
        <w:ind w:right="3497" w:firstLine="720"/>
        <w:jc w:val="both"/>
        <w:outlineLvl w:val="3"/>
        <w:rPr>
          <w:rFonts w:ascii="Garamond" w:hAnsi="Garamond"/>
          <w:b/>
        </w:rPr>
      </w:pPr>
      <w:r w:rsidRPr="002A1425">
        <w:rPr>
          <w:rFonts w:ascii="Garamond" w:hAnsi="Garamond"/>
          <w:b/>
        </w:rPr>
        <w:t>How to make your donation</w:t>
      </w:r>
    </w:p>
    <w:p w:rsidR="002A1425" w:rsidRPr="00213E56" w:rsidRDefault="002A1425" w:rsidP="002A1425">
      <w:pPr>
        <w:spacing w:line="276" w:lineRule="auto"/>
        <w:rPr>
          <w:rFonts w:ascii="Garamond" w:hAnsi="Garamond"/>
          <w:sz w:val="16"/>
          <w:szCs w:val="16"/>
        </w:rPr>
      </w:pPr>
    </w:p>
    <w:p w:rsidR="00F87744" w:rsidRPr="002A1425" w:rsidRDefault="00F87744" w:rsidP="00F87744">
      <w:pPr>
        <w:pStyle w:val="Default"/>
        <w:spacing w:line="276" w:lineRule="auto"/>
        <w:rPr>
          <w:sz w:val="18"/>
          <w:szCs w:val="18"/>
        </w:rPr>
      </w:pPr>
      <w:r w:rsidRPr="002A1425">
        <w:rPr>
          <w:b/>
          <w:sz w:val="18"/>
          <w:szCs w:val="18"/>
        </w:rPr>
        <w:t>The American Society for the Royal Botanic Gardens, Kew</w:t>
      </w:r>
      <w:r w:rsidRPr="002A1425">
        <w:rPr>
          <w:sz w:val="18"/>
          <w:szCs w:val="18"/>
        </w:rPr>
        <w:t xml:space="preserve"> (AMSOC) was established in 199</w:t>
      </w:r>
      <w:r w:rsidR="002B2A42">
        <w:rPr>
          <w:sz w:val="18"/>
          <w:szCs w:val="18"/>
        </w:rPr>
        <w:t>2</w:t>
      </w:r>
      <w:r w:rsidRPr="002A1425">
        <w:rPr>
          <w:sz w:val="18"/>
          <w:szCs w:val="18"/>
        </w:rPr>
        <w:t xml:space="preserve"> to support the conservation of plants and their habitats globally and, in particular, the work of the Royal Botanical Gardens, Kew in the United Kingdom. AMSOC is a 501(c</w:t>
      </w:r>
      <w:proofErr w:type="gramStart"/>
      <w:r w:rsidRPr="002A1425">
        <w:rPr>
          <w:sz w:val="18"/>
          <w:szCs w:val="18"/>
        </w:rPr>
        <w:t>)(</w:t>
      </w:r>
      <w:proofErr w:type="gramEnd"/>
      <w:r w:rsidRPr="002A1425">
        <w:rPr>
          <w:sz w:val="18"/>
          <w:szCs w:val="18"/>
        </w:rPr>
        <w:t xml:space="preserve">3) non-profit organization and donations made to it are tax deductible to the extent allowed by </w:t>
      </w:r>
      <w:r w:rsidR="00ED47A8">
        <w:rPr>
          <w:sz w:val="18"/>
          <w:szCs w:val="18"/>
        </w:rPr>
        <w:t xml:space="preserve">US </w:t>
      </w:r>
      <w:r w:rsidRPr="002A1425">
        <w:rPr>
          <w:sz w:val="18"/>
          <w:szCs w:val="18"/>
        </w:rPr>
        <w:t>law.</w:t>
      </w:r>
    </w:p>
    <w:p w:rsidR="00F87744" w:rsidRPr="00213E56" w:rsidRDefault="00F87744" w:rsidP="002A1425">
      <w:pPr>
        <w:spacing w:line="276" w:lineRule="auto"/>
        <w:rPr>
          <w:rFonts w:ascii="Garamond" w:hAnsi="Garamond"/>
          <w:sz w:val="16"/>
          <w:szCs w:val="16"/>
        </w:rPr>
      </w:pPr>
    </w:p>
    <w:p w:rsidR="002A1425" w:rsidRPr="00FB48D5" w:rsidRDefault="002A1425" w:rsidP="002A1425">
      <w:pPr>
        <w:spacing w:line="276" w:lineRule="auto"/>
        <w:rPr>
          <w:rFonts w:ascii="Garamond" w:hAnsi="Garamond"/>
          <w:b/>
          <w:sz w:val="22"/>
          <w:szCs w:val="22"/>
        </w:rPr>
      </w:pPr>
      <w:r w:rsidRPr="00FB48D5">
        <w:rPr>
          <w:rFonts w:ascii="Garamond" w:hAnsi="Garamond"/>
          <w:b/>
          <w:sz w:val="22"/>
          <w:szCs w:val="22"/>
        </w:rPr>
        <w:t>Donations can be made as follows:</w:t>
      </w:r>
    </w:p>
    <w:p w:rsidR="002A1425" w:rsidRPr="00213E56" w:rsidRDefault="00161E00" w:rsidP="002A1425">
      <w:pPr>
        <w:rPr>
          <w:rFonts w:ascii="Garamond" w:hAnsi="Garamond" w:cs="Calibri"/>
          <w:sz w:val="16"/>
          <w:szCs w:val="16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15875</wp:posOffset>
                </wp:positionV>
                <wp:extent cx="313690" cy="1727200"/>
                <wp:effectExtent l="635" t="0" r="0" b="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8E4" w:rsidRDefault="002B1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1.6pt;margin-top:1.25pt;width:24.7pt;height:1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3VhAIAABE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" stroked="f">
                <v:textbox>
                  <w:txbxContent>
                    <w:p w:rsidR="002B18E4" w:rsidRDefault="002B18E4"/>
                  </w:txbxContent>
                </v:textbox>
              </v:shape>
            </w:pict>
          </mc:Fallback>
        </mc:AlternateContent>
      </w:r>
    </w:p>
    <w:p w:rsidR="00FB48D5" w:rsidRDefault="00FB48D5" w:rsidP="002A1425">
      <w:pPr>
        <w:rPr>
          <w:rFonts w:ascii="Garamond" w:hAnsi="Garamond" w:cs="Calibri"/>
          <w:sz w:val="22"/>
          <w:szCs w:val="22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Title</w:t>
      </w:r>
      <w:r>
        <w:rPr>
          <w:rFonts w:ascii="Garamond" w:hAnsi="Garamond" w:cs="Calibri"/>
          <w:sz w:val="22"/>
          <w:szCs w:val="22"/>
          <w:lang w:val="en-US"/>
        </w:rPr>
        <w:t xml:space="preserve"> ___</w:t>
      </w:r>
      <w:proofErr w:type="gramStart"/>
      <w:r>
        <w:rPr>
          <w:rFonts w:ascii="Garamond" w:hAnsi="Garamond" w:cs="Calibri"/>
          <w:sz w:val="22"/>
          <w:szCs w:val="22"/>
          <w:lang w:val="en-US"/>
        </w:rPr>
        <w:t>_</w:t>
      </w:r>
      <w:r w:rsidRPr="00FB48D5">
        <w:rPr>
          <w:rFonts w:ascii="Garamond" w:hAnsi="Garamond" w:cs="Calibri"/>
          <w:sz w:val="22"/>
          <w:szCs w:val="22"/>
          <w:lang w:val="en-US"/>
        </w:rPr>
        <w:t xml:space="preserve"> </w:t>
      </w:r>
      <w:r>
        <w:rPr>
          <w:rFonts w:ascii="Garamond" w:hAnsi="Garamond" w:cs="Calibri"/>
          <w:sz w:val="22"/>
          <w:szCs w:val="22"/>
          <w:lang w:val="en-US"/>
        </w:rPr>
        <w:t xml:space="preserve"> </w:t>
      </w:r>
      <w:r w:rsidRPr="00293E61">
        <w:rPr>
          <w:rFonts w:ascii="Garamond" w:hAnsi="Garamond" w:cs="Calibri"/>
          <w:sz w:val="20"/>
          <w:szCs w:val="20"/>
          <w:lang w:val="en-US"/>
        </w:rPr>
        <w:t>Name</w:t>
      </w:r>
      <w:proofErr w:type="gramEnd"/>
      <w:r>
        <w:rPr>
          <w:rFonts w:ascii="Garamond" w:hAnsi="Garamond" w:cs="Calibri"/>
          <w:sz w:val="22"/>
          <w:szCs w:val="22"/>
          <w:lang w:val="en-US"/>
        </w:rPr>
        <w:t xml:space="preserve"> _________________________________________________</w:t>
      </w:r>
      <w:r w:rsidR="002B18E4">
        <w:rPr>
          <w:rFonts w:ascii="Garamond" w:hAnsi="Garamond" w:cs="Calibri"/>
          <w:sz w:val="22"/>
          <w:szCs w:val="22"/>
          <w:lang w:val="en-US"/>
        </w:rPr>
        <w:t>___</w:t>
      </w:r>
    </w:p>
    <w:p w:rsidR="00FB48D5" w:rsidRPr="00213E56" w:rsidRDefault="00FB48D5" w:rsidP="002A1425">
      <w:pPr>
        <w:rPr>
          <w:rFonts w:ascii="Garamond" w:hAnsi="Garamond" w:cs="Calibri"/>
          <w:sz w:val="16"/>
          <w:szCs w:val="16"/>
          <w:lang w:val="en-US"/>
        </w:rPr>
      </w:pPr>
    </w:p>
    <w:p w:rsidR="00FB48D5" w:rsidRDefault="00FB48D5" w:rsidP="002A1425">
      <w:pPr>
        <w:rPr>
          <w:rFonts w:ascii="Garamond" w:hAnsi="Garamond" w:cs="Calibri"/>
          <w:sz w:val="22"/>
          <w:szCs w:val="22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Address</w:t>
      </w:r>
      <w:r>
        <w:rPr>
          <w:rFonts w:ascii="Garamond" w:hAnsi="Garamond" w:cs="Calibri"/>
          <w:sz w:val="22"/>
          <w:szCs w:val="22"/>
          <w:lang w:val="en-US"/>
        </w:rPr>
        <w:t xml:space="preserve"> </w:t>
      </w:r>
      <w:r w:rsidR="007F6D10">
        <w:rPr>
          <w:rFonts w:ascii="Garamond" w:hAnsi="Garamond" w:cs="Calibri"/>
          <w:sz w:val="22"/>
          <w:szCs w:val="22"/>
          <w:lang w:val="en-US"/>
        </w:rPr>
        <w:t>__</w:t>
      </w:r>
      <w:r>
        <w:rPr>
          <w:rFonts w:ascii="Garamond" w:hAnsi="Garamond" w:cs="Calibri"/>
          <w:sz w:val="22"/>
          <w:szCs w:val="22"/>
          <w:lang w:val="en-US"/>
        </w:rPr>
        <w:t>_______________________________________________________</w:t>
      </w:r>
      <w:r w:rsidR="002B18E4">
        <w:rPr>
          <w:rFonts w:ascii="Garamond" w:hAnsi="Garamond" w:cs="Calibri"/>
          <w:sz w:val="22"/>
          <w:szCs w:val="22"/>
          <w:lang w:val="en-US"/>
        </w:rPr>
        <w:t>___</w:t>
      </w:r>
    </w:p>
    <w:p w:rsidR="00FB48D5" w:rsidRPr="00213E56" w:rsidRDefault="00FB48D5" w:rsidP="002A1425">
      <w:pPr>
        <w:rPr>
          <w:rFonts w:ascii="Garamond" w:hAnsi="Garamond" w:cs="Calibri"/>
          <w:sz w:val="16"/>
          <w:szCs w:val="16"/>
          <w:lang w:val="en-US"/>
        </w:rPr>
      </w:pPr>
    </w:p>
    <w:p w:rsidR="00FB48D5" w:rsidRPr="00FB48D5" w:rsidRDefault="00FB48D5" w:rsidP="002A1425">
      <w:r>
        <w:rPr>
          <w:rFonts w:ascii="Garamond" w:hAnsi="Garamond" w:cs="Calibri"/>
          <w:sz w:val="22"/>
          <w:szCs w:val="22"/>
          <w:lang w:val="en-US"/>
        </w:rPr>
        <w:t xml:space="preserve">_____________________________________ </w:t>
      </w:r>
      <w:r w:rsidRPr="00293E61">
        <w:rPr>
          <w:rFonts w:ascii="Garamond" w:hAnsi="Garamond" w:cs="Calibri"/>
          <w:sz w:val="20"/>
          <w:szCs w:val="20"/>
          <w:lang w:val="en-US"/>
        </w:rPr>
        <w:t>Zip code</w:t>
      </w:r>
      <w:r>
        <w:rPr>
          <w:rFonts w:ascii="Garamond" w:hAnsi="Garamond" w:cs="Calibri"/>
          <w:sz w:val="22"/>
          <w:szCs w:val="22"/>
          <w:lang w:val="en-US"/>
        </w:rPr>
        <w:t>___________________</w:t>
      </w:r>
      <w:r w:rsidR="002B18E4">
        <w:rPr>
          <w:rFonts w:ascii="Garamond" w:hAnsi="Garamond" w:cs="Calibri"/>
          <w:sz w:val="22"/>
          <w:szCs w:val="22"/>
          <w:lang w:val="en-US"/>
        </w:rPr>
        <w:t>___</w:t>
      </w:r>
    </w:p>
    <w:p w:rsidR="00FB48D5" w:rsidRPr="00213E56" w:rsidRDefault="00FB48D5" w:rsidP="002A1425">
      <w:pPr>
        <w:rPr>
          <w:rFonts w:ascii="Garamond" w:hAnsi="Garamond" w:cs="Calibri"/>
          <w:b/>
          <w:sz w:val="16"/>
          <w:szCs w:val="16"/>
          <w:lang w:val="en-US"/>
        </w:rPr>
      </w:pPr>
    </w:p>
    <w:p w:rsidR="00FB48D5" w:rsidRPr="00213E56" w:rsidRDefault="00FB48D5" w:rsidP="002A1425">
      <w:pPr>
        <w:rPr>
          <w:rFonts w:ascii="Garamond" w:hAnsi="Garamond" w:cs="Calibri"/>
          <w:sz w:val="22"/>
          <w:szCs w:val="22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Telephone</w:t>
      </w:r>
      <w:r w:rsidRPr="00213E56">
        <w:rPr>
          <w:rFonts w:ascii="Garamond" w:hAnsi="Garamond" w:cs="Calibri"/>
          <w:sz w:val="22"/>
          <w:szCs w:val="22"/>
          <w:lang w:val="en-US"/>
        </w:rPr>
        <w:t xml:space="preserve"> ______________________________________________________</w:t>
      </w:r>
      <w:r w:rsidR="002B18E4">
        <w:rPr>
          <w:rFonts w:ascii="Garamond" w:hAnsi="Garamond" w:cs="Calibri"/>
          <w:sz w:val="22"/>
          <w:szCs w:val="22"/>
          <w:lang w:val="en-US"/>
        </w:rPr>
        <w:t>____</w:t>
      </w:r>
    </w:p>
    <w:p w:rsidR="00FB48D5" w:rsidRPr="00213E56" w:rsidRDefault="00FB48D5" w:rsidP="002A1425">
      <w:pPr>
        <w:rPr>
          <w:rFonts w:ascii="Garamond" w:hAnsi="Garamond" w:cs="Calibri"/>
          <w:sz w:val="16"/>
          <w:szCs w:val="16"/>
          <w:lang w:val="en-US"/>
        </w:rPr>
      </w:pPr>
    </w:p>
    <w:p w:rsidR="00FB48D5" w:rsidRPr="00213E56" w:rsidRDefault="00FB48D5" w:rsidP="002A1425">
      <w:pPr>
        <w:rPr>
          <w:rFonts w:ascii="Garamond" w:hAnsi="Garamond" w:cs="Calibri"/>
          <w:sz w:val="22"/>
          <w:szCs w:val="22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Email</w:t>
      </w:r>
      <w:r w:rsidRPr="00213E56">
        <w:rPr>
          <w:rFonts w:ascii="Garamond" w:hAnsi="Garamond" w:cs="Calibri"/>
          <w:sz w:val="22"/>
          <w:szCs w:val="22"/>
          <w:lang w:val="en-US"/>
        </w:rPr>
        <w:t xml:space="preserve"> __________________________________________________________</w:t>
      </w:r>
      <w:r w:rsidR="002B18E4">
        <w:rPr>
          <w:rFonts w:ascii="Garamond" w:hAnsi="Garamond" w:cs="Calibri"/>
          <w:sz w:val="22"/>
          <w:szCs w:val="22"/>
          <w:lang w:val="en-US"/>
        </w:rPr>
        <w:t>___</w:t>
      </w:r>
    </w:p>
    <w:p w:rsidR="00FB48D5" w:rsidRPr="00213E56" w:rsidRDefault="00FB48D5" w:rsidP="002A1425">
      <w:pPr>
        <w:rPr>
          <w:rFonts w:ascii="Garamond" w:hAnsi="Garamond" w:cs="Calibri"/>
          <w:sz w:val="22"/>
          <w:szCs w:val="22"/>
          <w:lang w:val="en-US"/>
        </w:rPr>
      </w:pPr>
    </w:p>
    <w:p w:rsidR="004C3096" w:rsidRPr="00213E56" w:rsidRDefault="00161E00" w:rsidP="00213E56">
      <w:pPr>
        <w:pStyle w:val="ListParagraph"/>
        <w:numPr>
          <w:ilvl w:val="0"/>
          <w:numId w:val="1"/>
        </w:numPr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31750</wp:posOffset>
                </wp:positionV>
                <wp:extent cx="95250" cy="104775"/>
                <wp:effectExtent l="13970" t="6350" r="5080" b="1270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55BF" id="Rectangle 2" o:spid="_x0000_s1026" style="position:absolute;margin-left:220.15pt;margin-top:2.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D7G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31750</wp:posOffset>
                </wp:positionV>
                <wp:extent cx="95250" cy="104775"/>
                <wp:effectExtent l="5715" t="6350" r="13335" b="1270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4C70" id="Rectangle 3" o:spid="_x0000_s1026" style="position:absolute;margin-left:282.5pt;margin-top:2.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HMHQIAADs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"/>
            </w:pict>
          </mc:Fallback>
        </mc:AlternateContent>
      </w:r>
      <w:r w:rsidR="002A1425" w:rsidRPr="004C309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>By Credit</w:t>
      </w:r>
      <w:r w:rsidR="004C3096" w:rsidRPr="004C309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>/debit</w:t>
      </w:r>
      <w:r w:rsidR="002A1425" w:rsidRPr="004C309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 xml:space="preserve"> Card</w:t>
      </w:r>
      <w:r w:rsidR="004C309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 xml:space="preserve">  </w:t>
      </w:r>
      <w:r w:rsidR="00213E5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 xml:space="preserve">     </w:t>
      </w:r>
      <w:r w:rsidR="004C3096" w:rsidRPr="004C3096">
        <w:rPr>
          <w:rFonts w:ascii="Garamond" w:hAnsi="Garamond" w:cs="Calibri"/>
          <w:sz w:val="22"/>
          <w:szCs w:val="22"/>
          <w:lang w:val="en-US"/>
        </w:rPr>
        <w:t>Please debit my:</w:t>
      </w:r>
      <w:r w:rsidR="00213E56">
        <w:rPr>
          <w:rFonts w:ascii="Garamond" w:hAnsi="Garamond" w:cs="Calibri"/>
          <w:sz w:val="22"/>
          <w:szCs w:val="22"/>
          <w:lang w:val="en-US"/>
        </w:rPr>
        <w:t xml:space="preserve">           </w:t>
      </w:r>
      <w:r w:rsidR="004C3096" w:rsidRPr="00213E56">
        <w:rPr>
          <w:rFonts w:ascii="Garamond" w:hAnsi="Garamond" w:cs="Calibri"/>
          <w:sz w:val="22"/>
          <w:szCs w:val="22"/>
          <w:lang w:val="en-US"/>
        </w:rPr>
        <w:t>Visa</w:t>
      </w:r>
      <w:r w:rsidR="004C3096" w:rsidRPr="00213E56">
        <w:rPr>
          <w:rFonts w:ascii="Garamond" w:hAnsi="Garamond" w:cs="Calibri"/>
          <w:sz w:val="22"/>
          <w:szCs w:val="22"/>
          <w:lang w:val="en-US"/>
        </w:rPr>
        <w:tab/>
      </w:r>
      <w:r w:rsidR="00213E56">
        <w:rPr>
          <w:rFonts w:ascii="Garamond" w:hAnsi="Garamond" w:cs="Calibri"/>
          <w:sz w:val="22"/>
          <w:szCs w:val="22"/>
          <w:lang w:val="en-US"/>
        </w:rPr>
        <w:t xml:space="preserve">    </w:t>
      </w:r>
      <w:proofErr w:type="spellStart"/>
      <w:r w:rsidR="004C3096" w:rsidRPr="00213E56">
        <w:rPr>
          <w:rFonts w:ascii="Garamond" w:hAnsi="Garamond" w:cs="Calibri"/>
          <w:sz w:val="22"/>
          <w:szCs w:val="22"/>
          <w:lang w:val="en-US"/>
        </w:rPr>
        <w:t>Mastercard</w:t>
      </w:r>
      <w:proofErr w:type="spellEnd"/>
    </w:p>
    <w:p w:rsidR="00213E56" w:rsidRPr="00213E56" w:rsidRDefault="00213E56" w:rsidP="00213E56">
      <w:pPr>
        <w:rPr>
          <w:rFonts w:ascii="Garamond" w:hAnsi="Garamond" w:cs="Calibri"/>
          <w:b/>
          <w:color w:val="76923C" w:themeColor="accent3" w:themeShade="BF"/>
          <w:sz w:val="16"/>
          <w:szCs w:val="16"/>
          <w:lang w:val="en-US"/>
        </w:rPr>
      </w:pPr>
    </w:p>
    <w:p w:rsidR="00994932" w:rsidRDefault="00994932" w:rsidP="00994932">
      <w:pPr>
        <w:rPr>
          <w:rFonts w:ascii="Garamond" w:hAnsi="Garamond" w:cs="Calibri"/>
          <w:sz w:val="18"/>
          <w:szCs w:val="18"/>
          <w:lang w:val="en-US"/>
        </w:rPr>
      </w:pPr>
      <w:r w:rsidRPr="00994932">
        <w:rPr>
          <w:rFonts w:ascii="Garamond" w:hAnsi="Garamond" w:cs="Calibri"/>
          <w:sz w:val="18"/>
          <w:szCs w:val="18"/>
          <w:lang w:val="en-US"/>
        </w:rPr>
        <w:t>CARD NUMBER</w:t>
      </w:r>
    </w:p>
    <w:p w:rsidR="00994932" w:rsidRDefault="00161E00" w:rsidP="00994932">
      <w:pPr>
        <w:rPr>
          <w:rFonts w:ascii="Garamond" w:hAnsi="Garamond" w:cs="Calibri"/>
          <w:sz w:val="18"/>
          <w:szCs w:val="18"/>
          <w:lang w:val="en-US"/>
        </w:rPr>
      </w:pPr>
      <w:r>
        <w:rPr>
          <w:rFonts w:ascii="Garamond" w:hAnsi="Garamond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66750" cy="171450"/>
                <wp:effectExtent l="8890" t="8890" r="10160" b="10160"/>
                <wp:wrapNone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4329B" id="Group 8" o:spid="_x0000_s1026" style="position:absolute;margin-left:.75pt;margin-top:7.1pt;width:52.5pt;height:13.5pt;z-index:251664384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">
                <v:rect id="Rectangle 4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5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6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7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/v:group>
            </w:pict>
          </mc:Fallback>
        </mc:AlternateContent>
      </w:r>
      <w:r>
        <w:rPr>
          <w:rFonts w:ascii="Garamond" w:hAnsi="Garamond" w:cs="Calibri"/>
          <w:b/>
          <w:noProof/>
          <w:color w:val="76923C" w:themeColor="accent3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90170</wp:posOffset>
                </wp:positionV>
                <wp:extent cx="666750" cy="171450"/>
                <wp:effectExtent l="8890" t="8890" r="10160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CAF6" id="Group 29" o:spid="_x0000_s1026" style="position:absolute;margin-left:195pt;margin-top:7.1pt;width:52.5pt;height:13.5pt;z-index:251667456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">
                <v:rect id="Rectangle 30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1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32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3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  <w:r>
        <w:rPr>
          <w:rFonts w:ascii="Garamond" w:hAnsi="Garamond" w:cs="Calibri"/>
          <w:b/>
          <w:noProof/>
          <w:color w:val="76923C" w:themeColor="accent3" w:themeShade="B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90170</wp:posOffset>
                </wp:positionV>
                <wp:extent cx="666750" cy="171450"/>
                <wp:effectExtent l="12700" t="8890" r="6350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7727" id="Group 24" o:spid="_x0000_s1026" style="position:absolute;margin-left:130.05pt;margin-top:7.1pt;width:52.5pt;height:13.5pt;z-index:251666432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">
                <v:rect id="Rectangle 25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6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7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8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>
        <w:rPr>
          <w:rFonts w:ascii="Garamond" w:hAnsi="Garamond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90170</wp:posOffset>
                </wp:positionV>
                <wp:extent cx="666750" cy="171450"/>
                <wp:effectExtent l="8890" t="8890" r="10160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743C5" id="Group 19" o:spid="_x0000_s1026" style="position:absolute;margin-left:65.25pt;margin-top:7.1pt;width:52.5pt;height:13.5pt;z-index:251665408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">
                <v:rect id="Rectangle 20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1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2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3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</w:p>
    <w:p w:rsidR="00994932" w:rsidRPr="00994932" w:rsidRDefault="00161E00" w:rsidP="00994932">
      <w:pPr>
        <w:spacing w:after="240"/>
        <w:rPr>
          <w:rFonts w:ascii="Garamond" w:hAnsi="Garamond" w:cs="Calibri"/>
          <w:sz w:val="18"/>
          <w:szCs w:val="18"/>
          <w:lang w:val="en-US"/>
        </w:rPr>
      </w:pPr>
      <w:r>
        <w:rPr>
          <w:rFonts w:ascii="Garamond" w:hAnsi="Garamond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233045</wp:posOffset>
                </wp:positionV>
                <wp:extent cx="500380" cy="171450"/>
                <wp:effectExtent l="8255" t="13335" r="5715" b="5715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171450"/>
                          <a:chOff x="3360" y="5604"/>
                          <a:chExt cx="788" cy="270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60" y="5604"/>
                            <a:ext cx="26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23" y="5604"/>
                            <a:ext cx="26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5" y="5604"/>
                            <a:ext cx="263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C3DD1" id="Group 39" o:spid="_x0000_s1026" style="position:absolute;margin-left:75.7pt;margin-top:18.35pt;width:39.4pt;height:13.5pt;z-index:251672576" coordorigin="3360,5604" coordsize="78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">
                <v:rect id="Rectangle 35" o:spid="_x0000_s1027" style="position:absolute;left:3360;top:5604;width:26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36" o:spid="_x0000_s1028" style="position:absolute;left:3623;top:5604;width:26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37" o:spid="_x0000_s1029" style="position:absolute;left:3885;top:5604;width:26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</w:p>
    <w:p w:rsidR="002A1425" w:rsidRDefault="00161E00" w:rsidP="00044DCA">
      <w:pPr>
        <w:spacing w:after="240"/>
        <w:rPr>
          <w:rFonts w:ascii="Garamond" w:hAnsi="Garamond" w:cs="Calibri"/>
          <w:sz w:val="16"/>
          <w:szCs w:val="16"/>
          <w:lang w:val="en-US"/>
        </w:rPr>
      </w:pPr>
      <w:r>
        <w:rPr>
          <w:rFonts w:ascii="Garamond" w:hAnsi="Garamond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261620</wp:posOffset>
                </wp:positionV>
                <wp:extent cx="666750" cy="171450"/>
                <wp:effectExtent l="6350" t="8890" r="12700" b="10160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9FBA" id="Group 40" o:spid="_x0000_s1026" style="position:absolute;margin-left:49.3pt;margin-top:20.6pt;width:52.5pt;height:13.5pt;z-index:251673600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">
                <v:rect id="Rectangle 41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42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3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44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>
        <w:rPr>
          <w:rFonts w:ascii="Garamond" w:hAnsi="Garamond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256540</wp:posOffset>
                </wp:positionV>
                <wp:extent cx="666750" cy="171450"/>
                <wp:effectExtent l="8890" t="13335" r="10160" b="5715"/>
                <wp:wrapNone/>
                <wp:docPr id="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171450"/>
                          <a:chOff x="1455" y="5130"/>
                          <a:chExt cx="600" cy="165"/>
                        </a:xfrm>
                      </wpg:grpSpPr>
                      <wps:wsp>
                        <wps:cNvPr id="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05" y="5130"/>
                            <a:ext cx="150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418B5" id="Group 45" o:spid="_x0000_s1026" style="position:absolute;margin-left:165.75pt;margin-top:20.2pt;width:52.5pt;height:13.5pt;z-index:251674624" coordorigin="1455,5130" coordsize="60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">
                <v:rect id="Rectangle 46" o:spid="_x0000_s1027" style="position:absolute;left:14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47" o:spid="_x0000_s1028" style="position:absolute;left:16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48" o:spid="_x0000_s1029" style="position:absolute;left:175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49" o:spid="_x0000_s1030" style="position:absolute;left:1905;top:5130;width:150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 w:rsidR="00994932" w:rsidRPr="00293E61">
        <w:rPr>
          <w:rFonts w:ascii="Garamond" w:hAnsi="Garamond" w:cs="Calibri"/>
          <w:sz w:val="20"/>
          <w:szCs w:val="20"/>
          <w:lang w:val="en-US"/>
        </w:rPr>
        <w:t>Card security code</w:t>
      </w:r>
      <w:r w:rsidR="00994932">
        <w:rPr>
          <w:rFonts w:ascii="Garamond" w:hAnsi="Garamond" w:cs="Calibri"/>
          <w:sz w:val="22"/>
          <w:szCs w:val="22"/>
          <w:lang w:val="en-US"/>
        </w:rPr>
        <w:tab/>
        <w:t xml:space="preserve">       </w:t>
      </w:r>
      <w:r w:rsidR="00994932" w:rsidRPr="00994932">
        <w:rPr>
          <w:rFonts w:ascii="Garamond" w:hAnsi="Garamond" w:cs="Calibri"/>
          <w:sz w:val="16"/>
          <w:szCs w:val="16"/>
          <w:lang w:val="en-US"/>
        </w:rPr>
        <w:t xml:space="preserve"> </w:t>
      </w:r>
      <w:r w:rsidR="002B18E4">
        <w:rPr>
          <w:rFonts w:ascii="Garamond" w:hAnsi="Garamond" w:cs="Calibri"/>
          <w:sz w:val="16"/>
          <w:szCs w:val="16"/>
          <w:lang w:val="en-US"/>
        </w:rPr>
        <w:t xml:space="preserve">              </w:t>
      </w:r>
      <w:proofErr w:type="gramStart"/>
      <w:r w:rsidR="00994932" w:rsidRPr="00994932">
        <w:rPr>
          <w:rFonts w:ascii="Garamond" w:hAnsi="Garamond" w:cs="Calibri"/>
          <w:sz w:val="16"/>
          <w:szCs w:val="16"/>
          <w:lang w:val="en-US"/>
        </w:rPr>
        <w:t>Last</w:t>
      </w:r>
      <w:proofErr w:type="gramEnd"/>
      <w:r w:rsidR="00994932" w:rsidRPr="00994932">
        <w:rPr>
          <w:rFonts w:ascii="Garamond" w:hAnsi="Garamond" w:cs="Calibri"/>
          <w:sz w:val="16"/>
          <w:szCs w:val="16"/>
          <w:lang w:val="en-US"/>
        </w:rPr>
        <w:t xml:space="preserve"> three digits on signature strip</w:t>
      </w:r>
    </w:p>
    <w:p w:rsidR="00044DCA" w:rsidRPr="00293E61" w:rsidRDefault="00161E00" w:rsidP="00044DCA">
      <w:pPr>
        <w:spacing w:after="320"/>
        <w:rPr>
          <w:rFonts w:ascii="Garamond" w:hAnsi="Garamond" w:cs="Calibri"/>
          <w:sz w:val="20"/>
          <w:szCs w:val="20"/>
          <w:lang w:val="en-US"/>
        </w:rPr>
      </w:pPr>
      <w:r>
        <w:rPr>
          <w:rFonts w:ascii="Garamond" w:hAnsi="Garamond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246380</wp:posOffset>
                </wp:positionV>
                <wp:extent cx="2453005" cy="262255"/>
                <wp:effectExtent l="8890" t="12700" r="5080" b="1079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6DD3" id="Rectangle 50" o:spid="_x0000_s1026" style="position:absolute;margin-left:49.5pt;margin-top:19.4pt;width:193.1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"/>
            </w:pict>
          </mc:Fallback>
        </mc:AlternateContent>
      </w:r>
      <w:r w:rsidR="00044DCA" w:rsidRPr="00293E61">
        <w:rPr>
          <w:rFonts w:ascii="Garamond" w:hAnsi="Garamond" w:cs="Calibri"/>
          <w:sz w:val="20"/>
          <w:szCs w:val="20"/>
          <w:lang w:val="en-US"/>
        </w:rPr>
        <w:t>Valid from</w:t>
      </w:r>
      <w:r w:rsidR="00044DCA">
        <w:rPr>
          <w:rFonts w:ascii="Garamond" w:hAnsi="Garamond" w:cs="Calibri"/>
          <w:sz w:val="22"/>
          <w:szCs w:val="22"/>
          <w:lang w:val="en-US"/>
        </w:rPr>
        <w:tab/>
      </w:r>
      <w:r w:rsidR="00044DCA">
        <w:rPr>
          <w:rFonts w:ascii="Garamond" w:hAnsi="Garamond" w:cs="Calibri"/>
          <w:sz w:val="22"/>
          <w:szCs w:val="22"/>
          <w:lang w:val="en-US"/>
        </w:rPr>
        <w:tab/>
        <w:t xml:space="preserve">  </w:t>
      </w:r>
      <w:r w:rsidR="00044DCA" w:rsidRPr="00293E61">
        <w:rPr>
          <w:rFonts w:ascii="Garamond" w:hAnsi="Garamond" w:cs="Calibri"/>
          <w:sz w:val="20"/>
          <w:szCs w:val="20"/>
          <w:lang w:val="en-US"/>
        </w:rPr>
        <w:t xml:space="preserve">Expiry date </w:t>
      </w:r>
    </w:p>
    <w:p w:rsidR="00994932" w:rsidRPr="00293E61" w:rsidRDefault="00044DCA" w:rsidP="002A1425">
      <w:pPr>
        <w:rPr>
          <w:rFonts w:ascii="Garamond" w:hAnsi="Garamond" w:cs="Calibri"/>
          <w:sz w:val="20"/>
          <w:szCs w:val="20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Amount $</w:t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  <w:r w:rsidR="00213E56" w:rsidRPr="00293E61">
        <w:rPr>
          <w:rFonts w:ascii="Garamond" w:hAnsi="Garamond" w:cs="Calibri"/>
          <w:sz w:val="20"/>
          <w:szCs w:val="20"/>
          <w:lang w:val="en-US"/>
        </w:rPr>
        <w:tab/>
      </w:r>
    </w:p>
    <w:p w:rsidR="00044DCA" w:rsidRPr="00213E56" w:rsidRDefault="00044DCA" w:rsidP="002A1425">
      <w:pPr>
        <w:rPr>
          <w:rFonts w:ascii="Garamond" w:hAnsi="Garamond" w:cs="Calibri"/>
          <w:sz w:val="12"/>
          <w:szCs w:val="12"/>
          <w:lang w:val="en-US"/>
        </w:rPr>
      </w:pPr>
    </w:p>
    <w:p w:rsidR="00044DCA" w:rsidRPr="002B18E4" w:rsidRDefault="00044DCA" w:rsidP="002A1425">
      <w:pPr>
        <w:rPr>
          <w:rFonts w:ascii="Garamond" w:hAnsi="Garamond" w:cs="Calibri"/>
          <w:lang w:val="en-US"/>
        </w:rPr>
      </w:pPr>
    </w:p>
    <w:p w:rsidR="00044DCA" w:rsidRDefault="00044DCA" w:rsidP="002A1425">
      <w:pPr>
        <w:rPr>
          <w:rFonts w:ascii="Garamond" w:hAnsi="Garamond" w:cs="Calibri"/>
          <w:sz w:val="22"/>
          <w:szCs w:val="22"/>
          <w:lang w:val="en-US"/>
        </w:rPr>
      </w:pPr>
      <w:r w:rsidRPr="00293E61">
        <w:rPr>
          <w:rFonts w:ascii="Garamond" w:hAnsi="Garamond" w:cs="Calibri"/>
          <w:sz w:val="20"/>
          <w:szCs w:val="20"/>
          <w:lang w:val="en-US"/>
        </w:rPr>
        <w:t>Cardholder’s signat</w:t>
      </w:r>
      <w:r w:rsidR="007F6D10" w:rsidRPr="00293E61">
        <w:rPr>
          <w:rFonts w:ascii="Garamond" w:hAnsi="Garamond" w:cs="Calibri"/>
          <w:sz w:val="20"/>
          <w:szCs w:val="20"/>
          <w:lang w:val="en-US"/>
        </w:rPr>
        <w:t>ure</w:t>
      </w:r>
      <w:r w:rsidR="007F6D10">
        <w:rPr>
          <w:rFonts w:ascii="Garamond" w:hAnsi="Garamond" w:cs="Calibri"/>
          <w:sz w:val="22"/>
          <w:szCs w:val="22"/>
          <w:lang w:val="en-US"/>
        </w:rPr>
        <w:t xml:space="preserve"> _________________________</w:t>
      </w:r>
      <w:r>
        <w:rPr>
          <w:rFonts w:ascii="Garamond" w:hAnsi="Garamond" w:cs="Calibri"/>
          <w:sz w:val="22"/>
          <w:szCs w:val="22"/>
          <w:lang w:val="en-US"/>
        </w:rPr>
        <w:t>_</w:t>
      </w:r>
      <w:r w:rsidR="00293E61">
        <w:rPr>
          <w:rFonts w:ascii="Garamond" w:hAnsi="Garamond" w:cs="Calibri"/>
          <w:sz w:val="22"/>
          <w:szCs w:val="22"/>
          <w:lang w:val="en-US"/>
        </w:rPr>
        <w:t>___</w:t>
      </w:r>
      <w:r>
        <w:rPr>
          <w:rFonts w:ascii="Garamond" w:hAnsi="Garamond" w:cs="Calibri"/>
          <w:sz w:val="22"/>
          <w:szCs w:val="22"/>
          <w:lang w:val="en-US"/>
        </w:rPr>
        <w:t>_</w:t>
      </w:r>
      <w:r w:rsidR="007F6D10" w:rsidRPr="007F6D10">
        <w:rPr>
          <w:rFonts w:ascii="Garamond" w:hAnsi="Garamond" w:cs="Calibri"/>
          <w:sz w:val="22"/>
          <w:szCs w:val="22"/>
          <w:lang w:val="en-US"/>
        </w:rPr>
        <w:t xml:space="preserve"> </w:t>
      </w:r>
      <w:r w:rsidR="007F6D10" w:rsidRPr="00293E61">
        <w:rPr>
          <w:rFonts w:ascii="Garamond" w:hAnsi="Garamond" w:cs="Calibri"/>
          <w:sz w:val="20"/>
          <w:szCs w:val="20"/>
          <w:lang w:val="en-US"/>
        </w:rPr>
        <w:t xml:space="preserve">date </w:t>
      </w:r>
      <w:r w:rsidR="007F6D10">
        <w:rPr>
          <w:rFonts w:ascii="Garamond" w:hAnsi="Garamond" w:cs="Calibri"/>
          <w:sz w:val="22"/>
          <w:szCs w:val="22"/>
          <w:lang w:val="en-US"/>
        </w:rPr>
        <w:t>___/____/____</w:t>
      </w:r>
    </w:p>
    <w:p w:rsidR="00044DCA" w:rsidRPr="00C23F53" w:rsidRDefault="00C23F53" w:rsidP="00C23F53">
      <w:pPr>
        <w:rPr>
          <w:rFonts w:ascii="Garamond" w:hAnsi="Garamond" w:cs="Arial"/>
          <w:noProof/>
          <w:sz w:val="16"/>
          <w:szCs w:val="16"/>
          <w:lang w:val="en-US" w:eastAsia="zh-TW"/>
        </w:rPr>
      </w:pPr>
      <w:r w:rsidRPr="00C23F53">
        <w:rPr>
          <w:rFonts w:ascii="Garamond" w:hAnsi="Garamond" w:cs="Arial"/>
          <w:noProof/>
          <w:sz w:val="16"/>
          <w:szCs w:val="16"/>
          <w:lang w:val="en-US" w:eastAsia="zh-TW"/>
        </w:rPr>
        <w:t>We will issue a receipt for your tax return</w:t>
      </w:r>
    </w:p>
    <w:p w:rsidR="00C23F53" w:rsidRPr="002B18E4" w:rsidRDefault="00161E00" w:rsidP="002A1425">
      <w:pPr>
        <w:rPr>
          <w:rFonts w:ascii="Garamond" w:hAnsi="Garamond" w:cs="Calibri"/>
          <w:sz w:val="16"/>
          <w:szCs w:val="16"/>
          <w:lang w:val="en-US"/>
        </w:rPr>
      </w:pPr>
      <w:r>
        <w:rPr>
          <w:rFonts w:ascii="Garamond" w:hAnsi="Garamon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84455</wp:posOffset>
                </wp:positionV>
                <wp:extent cx="2479040" cy="1370330"/>
                <wp:effectExtent l="635" t="127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D5" w:rsidRPr="004C3096" w:rsidRDefault="00FB48D5" w:rsidP="00FB48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  <w:r w:rsidRPr="004C3096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2"/>
                                <w:szCs w:val="22"/>
                              </w:rPr>
                              <w:t>By check to the following address:</w:t>
                            </w:r>
                          </w:p>
                          <w:p w:rsidR="00FB48D5" w:rsidRPr="00044DCA" w:rsidRDefault="00FB48D5" w:rsidP="00FB48D5">
                            <w:pPr>
                              <w:rPr>
                                <w:rFonts w:ascii="Garamond" w:hAnsi="Garamond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FB48D5" w:rsidRPr="00293E61" w:rsidRDefault="00A44B54" w:rsidP="00FB48D5">
                            <w:pPr>
                              <w:pStyle w:val="Header"/>
                              <w:jc w:val="both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4DCA">
                              <w:rPr>
                                <w:rFonts w:ascii="Garamond" w:hAnsi="Garamond" w:cs="Calibri"/>
                                <w:sz w:val="20"/>
                                <w:szCs w:val="20"/>
                                <w:lang w:val="en-US"/>
                              </w:rPr>
                              <w:t xml:space="preserve">Beneficiary – </w:t>
                            </w:r>
                            <w:r w:rsidR="00FB48D5" w:rsidRPr="00293E61"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The American Society </w:t>
                            </w:r>
                          </w:p>
                          <w:p w:rsidR="00FB48D5" w:rsidRPr="00293E61" w:rsidRDefault="00FB48D5" w:rsidP="00FB48D5">
                            <w:pPr>
                              <w:pStyle w:val="Header"/>
                              <w:jc w:val="both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E61"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293E61"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the Royal Botanic Gardens, Kew</w:t>
                            </w:r>
                          </w:p>
                          <w:p w:rsidR="00FB48D5" w:rsidRPr="00044DCA" w:rsidRDefault="00FB48D5" w:rsidP="00FB48D5">
                            <w:pPr>
                              <w:pStyle w:val="Header"/>
                              <w:jc w:val="both"/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44DCA"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 w:rsidRPr="00044DCA"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  <w:t xml:space="preserve"> Chapel &amp; York Limited</w:t>
                            </w:r>
                          </w:p>
                          <w:p w:rsidR="00FB48D5" w:rsidRPr="00044DCA" w:rsidRDefault="00FB48D5" w:rsidP="00FB48D5">
                            <w:pPr>
                              <w:pStyle w:val="Header"/>
                              <w:jc w:val="both"/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4DCA"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  <w:t>1000 N West Street, Suite 1200</w:t>
                            </w:r>
                          </w:p>
                          <w:p w:rsidR="00FB48D5" w:rsidRPr="00044DCA" w:rsidRDefault="00FB48D5" w:rsidP="00FB48D5">
                            <w:pPr>
                              <w:pStyle w:val="Header"/>
                              <w:jc w:val="both"/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4DCA">
                              <w:rPr>
                                <w:rFonts w:ascii="Garamond" w:hAnsi="Garamond" w:cs="Garamond"/>
                                <w:color w:val="000000"/>
                                <w:sz w:val="20"/>
                                <w:szCs w:val="20"/>
                              </w:rPr>
                              <w:t>Wilmington, DE 19801</w:t>
                            </w:r>
                          </w:p>
                          <w:p w:rsidR="00A44B54" w:rsidRPr="00A44B54" w:rsidRDefault="00A44B54" w:rsidP="00FB48D5">
                            <w:pPr>
                              <w:spacing w:line="276" w:lineRule="auto"/>
                              <w:rPr>
                                <w:rFonts w:ascii="Garamond" w:hAnsi="Garamond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B48D5" w:rsidRPr="00ED47A8" w:rsidRDefault="00FB48D5" w:rsidP="00FB48D5">
                            <w:pPr>
                              <w:spacing w:line="276" w:lineRule="auto"/>
                              <w:rPr>
                                <w:rFonts w:ascii="Garamond" w:hAnsi="Garamond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7A8">
                              <w:rPr>
                                <w:rFonts w:ascii="Garamond" w:hAnsi="Garamond" w:cs="Calibri"/>
                                <w:sz w:val="20"/>
                                <w:szCs w:val="20"/>
                                <w:lang w:val="en-US"/>
                              </w:rPr>
                              <w:t>Telephone: +1 302 295 4959</w:t>
                            </w:r>
                          </w:p>
                          <w:p w:rsidR="00FB48D5" w:rsidRDefault="00FB4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174.1pt;margin-top:6.65pt;width:195.2pt;height:10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" stroked="f">
                <v:textbox>
                  <w:txbxContent>
                    <w:p w:rsidR="00FB48D5" w:rsidRPr="004C3096" w:rsidRDefault="00FB48D5" w:rsidP="00FB48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b/>
                          <w:color w:val="76923C" w:themeColor="accent3" w:themeShade="BF"/>
                          <w:sz w:val="22"/>
                          <w:szCs w:val="22"/>
                        </w:rPr>
                      </w:pPr>
                      <w:r w:rsidRPr="004C3096">
                        <w:rPr>
                          <w:rFonts w:ascii="Garamond" w:hAnsi="Garamond"/>
                          <w:b/>
                          <w:color w:val="76923C" w:themeColor="accent3" w:themeShade="BF"/>
                          <w:sz w:val="22"/>
                          <w:szCs w:val="22"/>
                        </w:rPr>
                        <w:t>By check to the following address:</w:t>
                      </w:r>
                    </w:p>
                    <w:p w:rsidR="00FB48D5" w:rsidRPr="00044DCA" w:rsidRDefault="00FB48D5" w:rsidP="00FB48D5">
                      <w:pPr>
                        <w:rPr>
                          <w:rFonts w:ascii="Garamond" w:hAnsi="Garamond"/>
                          <w:sz w:val="12"/>
                          <w:szCs w:val="12"/>
                          <w:lang w:val="en-US"/>
                        </w:rPr>
                      </w:pPr>
                    </w:p>
                    <w:p w:rsidR="00FB48D5" w:rsidRPr="00293E61" w:rsidRDefault="00A44B54" w:rsidP="00FB48D5">
                      <w:pPr>
                        <w:pStyle w:val="Header"/>
                        <w:jc w:val="both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44DCA">
                        <w:rPr>
                          <w:rFonts w:ascii="Garamond" w:hAnsi="Garamond" w:cs="Calibri"/>
                          <w:sz w:val="20"/>
                          <w:szCs w:val="20"/>
                          <w:lang w:val="en-US"/>
                        </w:rPr>
                        <w:t xml:space="preserve">Beneficiary – </w:t>
                      </w:r>
                      <w:r w:rsidR="00FB48D5" w:rsidRPr="00293E61"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  <w:t xml:space="preserve">The American Society </w:t>
                      </w:r>
                    </w:p>
                    <w:p w:rsidR="00FB48D5" w:rsidRPr="00293E61" w:rsidRDefault="00FB48D5" w:rsidP="00FB48D5">
                      <w:pPr>
                        <w:pStyle w:val="Header"/>
                        <w:jc w:val="both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93E61"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  <w:t>for the Royal Botanic Gardens, Kew</w:t>
                      </w:r>
                    </w:p>
                    <w:p w:rsidR="00FB48D5" w:rsidRPr="00044DCA" w:rsidRDefault="00FB48D5" w:rsidP="00FB48D5">
                      <w:pPr>
                        <w:pStyle w:val="Header"/>
                        <w:jc w:val="both"/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</w:pPr>
                      <w:r w:rsidRPr="00044DCA"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  <w:t>c/o Chapel &amp; York Limited</w:t>
                      </w:r>
                    </w:p>
                    <w:p w:rsidR="00FB48D5" w:rsidRPr="00044DCA" w:rsidRDefault="00FB48D5" w:rsidP="00FB48D5">
                      <w:pPr>
                        <w:pStyle w:val="Header"/>
                        <w:jc w:val="both"/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</w:pPr>
                      <w:r w:rsidRPr="00044DCA"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  <w:t>1000 N West Street, Suite 1200</w:t>
                      </w:r>
                    </w:p>
                    <w:p w:rsidR="00FB48D5" w:rsidRPr="00044DCA" w:rsidRDefault="00FB48D5" w:rsidP="00FB48D5">
                      <w:pPr>
                        <w:pStyle w:val="Header"/>
                        <w:jc w:val="both"/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</w:pPr>
                      <w:r w:rsidRPr="00044DCA">
                        <w:rPr>
                          <w:rFonts w:ascii="Garamond" w:hAnsi="Garamond" w:cs="Garamond"/>
                          <w:color w:val="000000"/>
                          <w:sz w:val="20"/>
                          <w:szCs w:val="20"/>
                        </w:rPr>
                        <w:t>Wilmington, DE 19801</w:t>
                      </w:r>
                    </w:p>
                    <w:p w:rsidR="00A44B54" w:rsidRPr="00A44B54" w:rsidRDefault="00A44B54" w:rsidP="00FB48D5">
                      <w:pPr>
                        <w:spacing w:line="276" w:lineRule="auto"/>
                        <w:rPr>
                          <w:rFonts w:ascii="Garamond" w:hAnsi="Garamond" w:cs="Calibri"/>
                          <w:sz w:val="10"/>
                          <w:szCs w:val="10"/>
                          <w:lang w:val="en-US"/>
                        </w:rPr>
                      </w:pPr>
                    </w:p>
                    <w:p w:rsidR="00FB48D5" w:rsidRPr="00ED47A8" w:rsidRDefault="00FB48D5" w:rsidP="00FB48D5">
                      <w:pPr>
                        <w:spacing w:line="276" w:lineRule="auto"/>
                        <w:rPr>
                          <w:rFonts w:ascii="Garamond" w:hAnsi="Garamond" w:cs="Calibri"/>
                          <w:sz w:val="20"/>
                          <w:szCs w:val="20"/>
                          <w:lang w:val="en-US"/>
                        </w:rPr>
                      </w:pPr>
                      <w:r w:rsidRPr="00ED47A8">
                        <w:rPr>
                          <w:rFonts w:ascii="Garamond" w:hAnsi="Garamond" w:cs="Calibri"/>
                          <w:sz w:val="20"/>
                          <w:szCs w:val="20"/>
                          <w:lang w:val="en-US"/>
                        </w:rPr>
                        <w:t>Telephone: +1 302 295 4959</w:t>
                      </w:r>
                    </w:p>
                    <w:p w:rsidR="00FB48D5" w:rsidRDefault="00FB48D5"/>
                  </w:txbxContent>
                </v:textbox>
              </v:shape>
            </w:pict>
          </mc:Fallback>
        </mc:AlternateContent>
      </w:r>
    </w:p>
    <w:p w:rsidR="002A1425" w:rsidRPr="004C3096" w:rsidRDefault="002A1425" w:rsidP="002A1425">
      <w:pPr>
        <w:pStyle w:val="ListParagraph"/>
        <w:numPr>
          <w:ilvl w:val="0"/>
          <w:numId w:val="1"/>
        </w:numPr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</w:pPr>
      <w:r w:rsidRPr="004C3096">
        <w:rPr>
          <w:rFonts w:ascii="Garamond" w:hAnsi="Garamond" w:cs="Calibri"/>
          <w:b/>
          <w:color w:val="76923C" w:themeColor="accent3" w:themeShade="BF"/>
          <w:sz w:val="22"/>
          <w:szCs w:val="22"/>
          <w:lang w:val="en-US"/>
        </w:rPr>
        <w:t>By bank transfer:</w:t>
      </w:r>
    </w:p>
    <w:p w:rsidR="002A1425" w:rsidRDefault="002A1425" w:rsidP="002A1425">
      <w:pPr>
        <w:spacing w:line="276" w:lineRule="auto"/>
        <w:rPr>
          <w:rFonts w:ascii="Garamond" w:hAnsi="Garamond" w:cs="Calibri"/>
          <w:sz w:val="12"/>
          <w:szCs w:val="12"/>
          <w:lang w:val="en-US"/>
        </w:rPr>
      </w:pPr>
    </w:p>
    <w:p w:rsidR="00EC13D9" w:rsidRPr="00EC13D9" w:rsidRDefault="00EC13D9" w:rsidP="002A1425">
      <w:pPr>
        <w:spacing w:line="276" w:lineRule="auto"/>
        <w:rPr>
          <w:rFonts w:ascii="Garamond" w:hAnsi="Garamond" w:cs="Calibri"/>
          <w:sz w:val="20"/>
          <w:szCs w:val="20"/>
          <w:lang w:val="en-US"/>
        </w:rPr>
      </w:pPr>
      <w:r w:rsidRPr="00EC13D9">
        <w:rPr>
          <w:rFonts w:ascii="Garamond" w:hAnsi="Garamond" w:cs="Calibri"/>
          <w:sz w:val="20"/>
          <w:szCs w:val="20"/>
          <w:lang w:val="en-US"/>
        </w:rPr>
        <w:t xml:space="preserve">Please contact us for </w:t>
      </w:r>
      <w:r>
        <w:rPr>
          <w:rFonts w:ascii="Garamond" w:hAnsi="Garamond" w:cs="Calibri"/>
          <w:sz w:val="20"/>
          <w:szCs w:val="20"/>
          <w:lang w:val="en-US"/>
        </w:rPr>
        <w:t>further details</w:t>
      </w:r>
    </w:p>
    <w:p w:rsidR="002A1425" w:rsidRPr="002A1425" w:rsidRDefault="002A1425" w:rsidP="002A1425">
      <w:pPr>
        <w:rPr>
          <w:rFonts w:ascii="Garamond" w:hAnsi="Garamond"/>
          <w:sz w:val="22"/>
          <w:szCs w:val="22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EC13D9" w:rsidRDefault="00EC13D9" w:rsidP="00FB48D5">
      <w:pPr>
        <w:pStyle w:val="Default"/>
        <w:rPr>
          <w:b/>
          <w:sz w:val="20"/>
          <w:szCs w:val="20"/>
          <w:lang w:val="en-US"/>
        </w:rPr>
      </w:pPr>
    </w:p>
    <w:p w:rsidR="00FB48D5" w:rsidRDefault="00FB48D5" w:rsidP="00FB48D5">
      <w:pPr>
        <w:pStyle w:val="Default"/>
        <w:rPr>
          <w:b/>
          <w:sz w:val="20"/>
          <w:szCs w:val="20"/>
          <w:lang w:val="en-US"/>
        </w:rPr>
      </w:pPr>
      <w:bookmarkStart w:id="0" w:name="_GoBack"/>
      <w:bookmarkEnd w:id="0"/>
      <w:r w:rsidRPr="00FB48D5">
        <w:rPr>
          <w:b/>
          <w:sz w:val="20"/>
          <w:szCs w:val="20"/>
          <w:lang w:val="en-US"/>
        </w:rPr>
        <w:t xml:space="preserve">For further information please contact </w:t>
      </w:r>
      <w:r w:rsidR="005A5E1F">
        <w:rPr>
          <w:b/>
          <w:sz w:val="20"/>
          <w:szCs w:val="20"/>
          <w:lang w:val="en-US"/>
        </w:rPr>
        <w:t>Alessio di Capua</w:t>
      </w:r>
      <w:r w:rsidRPr="00FB48D5">
        <w:rPr>
          <w:b/>
          <w:sz w:val="20"/>
          <w:szCs w:val="20"/>
          <w:lang w:val="en-US"/>
        </w:rPr>
        <w:t xml:space="preserve"> by telephone on </w:t>
      </w:r>
    </w:p>
    <w:p w:rsidR="00FB48D5" w:rsidRPr="00FB48D5" w:rsidRDefault="00FB48D5" w:rsidP="00FB48D5">
      <w:pPr>
        <w:pStyle w:val="Default"/>
        <w:rPr>
          <w:b/>
          <w:sz w:val="20"/>
          <w:szCs w:val="20"/>
          <w:lang w:val="en-US"/>
        </w:rPr>
      </w:pPr>
      <w:r w:rsidRPr="00FB48D5">
        <w:rPr>
          <w:b/>
          <w:sz w:val="20"/>
          <w:szCs w:val="20"/>
          <w:lang w:val="en-US"/>
        </w:rPr>
        <w:t>+44 (0)20 83</w:t>
      </w:r>
      <w:r w:rsidR="00ED47A8">
        <w:rPr>
          <w:b/>
          <w:sz w:val="20"/>
          <w:szCs w:val="20"/>
          <w:lang w:val="en-US"/>
        </w:rPr>
        <w:t>3</w:t>
      </w:r>
      <w:r w:rsidR="005A5E1F">
        <w:rPr>
          <w:b/>
          <w:sz w:val="20"/>
          <w:szCs w:val="20"/>
          <w:lang w:val="en-US"/>
        </w:rPr>
        <w:t>2 326</w:t>
      </w:r>
      <w:r w:rsidRPr="00FB48D5">
        <w:rPr>
          <w:b/>
          <w:sz w:val="20"/>
          <w:szCs w:val="20"/>
          <w:lang w:val="en-US"/>
        </w:rPr>
        <w:t xml:space="preserve">0 or via email </w:t>
      </w:r>
      <w:r w:rsidR="005A5E1F">
        <w:rPr>
          <w:b/>
          <w:sz w:val="20"/>
          <w:szCs w:val="20"/>
          <w:lang w:val="en-US"/>
        </w:rPr>
        <w:t>a.dicapua</w:t>
      </w:r>
      <w:r w:rsidRPr="004E7120">
        <w:rPr>
          <w:b/>
          <w:sz w:val="20"/>
          <w:szCs w:val="20"/>
          <w:lang w:val="en-US"/>
        </w:rPr>
        <w:t>@kew.org</w:t>
      </w:r>
    </w:p>
    <w:p w:rsidR="002A1425" w:rsidRPr="00044DCA" w:rsidRDefault="002A1425" w:rsidP="002A1425">
      <w:pPr>
        <w:pStyle w:val="Default"/>
        <w:spacing w:line="276" w:lineRule="auto"/>
        <w:rPr>
          <w:b/>
          <w:sz w:val="20"/>
          <w:szCs w:val="20"/>
        </w:rPr>
      </w:pPr>
    </w:p>
    <w:p w:rsidR="00005966" w:rsidRPr="00044DCA" w:rsidRDefault="00161E00">
      <w:pPr>
        <w:rPr>
          <w:sz w:val="20"/>
          <w:szCs w:val="20"/>
        </w:rPr>
      </w:pPr>
      <w:r>
        <w:rPr>
          <w:rFonts w:ascii="Garamond" w:hAnsi="Garamond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1338580</wp:posOffset>
                </wp:positionV>
                <wp:extent cx="229870" cy="1259840"/>
                <wp:effectExtent l="0" t="4445" r="0" b="254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D10" w:rsidRDefault="007F6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6.15pt;margin-top:105.4pt;width:18.1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hE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" stroked="f">
                <v:textbox>
                  <w:txbxContent>
                    <w:p w:rsidR="007F6D10" w:rsidRDefault="007F6D10"/>
                  </w:txbxContent>
                </v:textbox>
              </v:shape>
            </w:pict>
          </mc:Fallback>
        </mc:AlternateContent>
      </w:r>
    </w:p>
    <w:sectPr w:rsidR="00005966" w:rsidRPr="00044DCA" w:rsidSect="002B18E4">
      <w:headerReference w:type="default" r:id="rId8"/>
      <w:pgSz w:w="16838" w:h="11906" w:orient="landscape"/>
      <w:pgMar w:top="397" w:right="680" w:bottom="397" w:left="794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63" w:rsidRDefault="00BD5D63" w:rsidP="002A1425">
      <w:r>
        <w:separator/>
      </w:r>
    </w:p>
  </w:endnote>
  <w:endnote w:type="continuationSeparator" w:id="0">
    <w:p w:rsidR="00BD5D63" w:rsidRDefault="00BD5D63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63" w:rsidRDefault="00BD5D63" w:rsidP="002A1425">
      <w:r>
        <w:separator/>
      </w:r>
    </w:p>
  </w:footnote>
  <w:footnote w:type="continuationSeparator" w:id="0">
    <w:p w:rsidR="00BD5D63" w:rsidRDefault="00BD5D63" w:rsidP="002A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25" w:rsidRDefault="002A14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-188595</wp:posOffset>
          </wp:positionV>
          <wp:extent cx="847725" cy="457200"/>
          <wp:effectExtent l="19050" t="0" r="9525" b="0"/>
          <wp:wrapSquare wrapText="bothSides"/>
          <wp:docPr id="1" name="Picture 4" descr="http://kewnet.ad.kew.org/ucm/groups/intranet/documents/document/kppcont_03268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ewnet.ad.kew.org/ucm/groups/intranet/documents/document/kppcont_032686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BD6"/>
    <w:multiLevelType w:val="hybridMultilevel"/>
    <w:tmpl w:val="9338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435CD"/>
    <w:multiLevelType w:val="hybridMultilevel"/>
    <w:tmpl w:val="819A9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25"/>
    <w:rsid w:val="00005966"/>
    <w:rsid w:val="00044DCA"/>
    <w:rsid w:val="00050446"/>
    <w:rsid w:val="00161E00"/>
    <w:rsid w:val="00213E56"/>
    <w:rsid w:val="00293E61"/>
    <w:rsid w:val="002A1425"/>
    <w:rsid w:val="002B18E4"/>
    <w:rsid w:val="002B2A42"/>
    <w:rsid w:val="00486897"/>
    <w:rsid w:val="004C3096"/>
    <w:rsid w:val="004E7120"/>
    <w:rsid w:val="005279B2"/>
    <w:rsid w:val="005A5E1F"/>
    <w:rsid w:val="00671128"/>
    <w:rsid w:val="00672601"/>
    <w:rsid w:val="00733B4F"/>
    <w:rsid w:val="00746895"/>
    <w:rsid w:val="007F6D10"/>
    <w:rsid w:val="009468B4"/>
    <w:rsid w:val="00994932"/>
    <w:rsid w:val="009B47CF"/>
    <w:rsid w:val="00A0128C"/>
    <w:rsid w:val="00A44B54"/>
    <w:rsid w:val="00BD5D63"/>
    <w:rsid w:val="00C23F53"/>
    <w:rsid w:val="00E35404"/>
    <w:rsid w:val="00EA3F55"/>
    <w:rsid w:val="00EC13D9"/>
    <w:rsid w:val="00ED47A8"/>
    <w:rsid w:val="00F87744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8C8D606-8FF5-4292-BCC9-703A093D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1425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1425"/>
    <w:rPr>
      <w:rFonts w:ascii="Times New Roman" w:eastAsia="Calibri" w:hAnsi="Times New Roman" w:cs="Times New Roman"/>
      <w:lang w:eastAsia="en-GB"/>
    </w:rPr>
  </w:style>
  <w:style w:type="paragraph" w:customStyle="1" w:styleId="Default">
    <w:name w:val="Default"/>
    <w:rsid w:val="002A14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A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425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1425"/>
    <w:pPr>
      <w:ind w:left="720"/>
      <w:contextualSpacing/>
    </w:pPr>
  </w:style>
  <w:style w:type="table" w:styleId="TableGrid">
    <w:name w:val="Table Grid"/>
    <w:basedOn w:val="TableNormal"/>
    <w:uiPriority w:val="59"/>
    <w:rsid w:val="004C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D5"/>
    <w:rPr>
      <w:rFonts w:ascii="Tahoma" w:eastAsia="Calibri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B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B17A-C1E3-482A-BDC3-8FF79E68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8DB6AE16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RBG, Kew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ab09kg</dc:creator>
  <cp:lastModifiedBy>Jaynee Samuel</cp:lastModifiedBy>
  <cp:revision>3</cp:revision>
  <cp:lastPrinted>2013-10-14T10:47:00Z</cp:lastPrinted>
  <dcterms:created xsi:type="dcterms:W3CDTF">2015-10-14T08:26:00Z</dcterms:created>
  <dcterms:modified xsi:type="dcterms:W3CDTF">2015-10-14T08:27:00Z</dcterms:modified>
</cp:coreProperties>
</file>